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330" w14:textId="77777777" w:rsidR="008B1DD7" w:rsidRDefault="008B1DD7" w:rsidP="008B1DD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14:paraId="3A6E6A96" w14:textId="77777777" w:rsidR="008B1DD7" w:rsidRDefault="008B1DD7" w:rsidP="008B1DD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14:paraId="31A7BD8D" w14:textId="77777777" w:rsidR="008B1DD7" w:rsidRDefault="008B1DD7" w:rsidP="008B1DD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14:paraId="7B31662E" w14:textId="44326B3A" w:rsidR="008B1DD7" w:rsidRPr="00171FEA" w:rsidRDefault="008B1DD7" w:rsidP="008B1DD7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  <w:lang w:val="en-GB"/>
        </w:rPr>
      </w:pPr>
      <w:r>
        <w:rPr>
          <w:rFonts w:ascii="CIDFont+F3" w:hAnsi="CIDFont+F3" w:cs="CIDFont+F3"/>
          <w:sz w:val="24"/>
          <w:szCs w:val="24"/>
        </w:rPr>
        <w:t>Petr Koblic</w:t>
      </w:r>
      <w:r>
        <w:rPr>
          <w:rFonts w:ascii="CIDFont+F4" w:hAnsi="CIDFont+F4" w:cs="CIDFont+F4"/>
          <w:sz w:val="24"/>
          <w:szCs w:val="24"/>
        </w:rPr>
        <w:t xml:space="preserve"> </w:t>
      </w:r>
      <w:r w:rsidRPr="00171FEA">
        <w:rPr>
          <w:rFonts w:ascii="CIDFont+F4" w:hAnsi="CIDFont+F4" w:cs="CIDFont+F4"/>
          <w:sz w:val="24"/>
          <w:szCs w:val="24"/>
          <w:lang w:val="en-GB"/>
        </w:rPr>
        <w:t xml:space="preserve">began his career in </w:t>
      </w:r>
      <w:r w:rsidR="00171FEA" w:rsidRPr="00171FEA">
        <w:rPr>
          <w:rFonts w:ascii="CIDFont+F4" w:hAnsi="CIDFont+F4" w:cs="CIDFont+F4"/>
          <w:sz w:val="24"/>
          <w:szCs w:val="24"/>
          <w:lang w:val="en-GB"/>
        </w:rPr>
        <w:t>investment banking</w:t>
      </w:r>
      <w:r w:rsidRPr="00171FEA">
        <w:rPr>
          <w:rFonts w:ascii="CIDFont+F4" w:hAnsi="CIDFont+F4" w:cs="CIDFont+F4"/>
          <w:sz w:val="24"/>
          <w:szCs w:val="24"/>
          <w:lang w:val="en-GB"/>
        </w:rPr>
        <w:t xml:space="preserve"> in 1993</w:t>
      </w:r>
      <w:r w:rsidR="00171FEA">
        <w:rPr>
          <w:rFonts w:ascii="CIDFont+F4" w:hAnsi="CIDFont+F4" w:cs="CIDFont+F4"/>
          <w:sz w:val="24"/>
          <w:szCs w:val="24"/>
          <w:lang w:val="en-GB"/>
        </w:rPr>
        <w:t>.</w:t>
      </w:r>
      <w:r w:rsidRPr="00171FEA">
        <w:rPr>
          <w:rFonts w:ascii="CIDFont+F4" w:hAnsi="CIDFont+F4" w:cs="CIDFont+F4"/>
          <w:sz w:val="24"/>
          <w:szCs w:val="24"/>
          <w:lang w:val="en-GB"/>
        </w:rPr>
        <w:t xml:space="preserve"> </w:t>
      </w:r>
      <w:r w:rsidR="00171FEA">
        <w:rPr>
          <w:rFonts w:ascii="CIDFont+F4" w:hAnsi="CIDFont+F4" w:cs="CIDFont+F4"/>
          <w:sz w:val="24"/>
          <w:szCs w:val="24"/>
          <w:lang w:val="en-GB"/>
        </w:rPr>
        <w:t>He served on middl</w:t>
      </w:r>
      <w:r w:rsidR="00147859">
        <w:rPr>
          <w:rFonts w:ascii="CIDFont+F4" w:hAnsi="CIDFont+F4" w:cs="CIDFont+F4"/>
          <w:sz w:val="24"/>
          <w:szCs w:val="24"/>
          <w:lang w:val="en-GB"/>
        </w:rPr>
        <w:t>e</w:t>
      </w:r>
      <w:r w:rsidR="00171FEA">
        <w:rPr>
          <w:rFonts w:ascii="CIDFont+F4" w:hAnsi="CIDFont+F4" w:cs="CIDFont+F4"/>
          <w:sz w:val="24"/>
          <w:szCs w:val="24"/>
          <w:lang w:val="en-GB"/>
        </w:rPr>
        <w:t xml:space="preserve"> management level and </w:t>
      </w:r>
      <w:r w:rsidR="00884993">
        <w:rPr>
          <w:rFonts w:ascii="CIDFont+F4" w:hAnsi="CIDFont+F4" w:cs="CIDFont+F4"/>
          <w:sz w:val="24"/>
          <w:szCs w:val="24"/>
          <w:lang w:val="en-GB"/>
        </w:rPr>
        <w:t>later</w:t>
      </w:r>
      <w:r w:rsidR="00171FEA">
        <w:rPr>
          <w:rFonts w:ascii="CIDFont+F4" w:hAnsi="CIDFont+F4" w:cs="CIDFont+F4"/>
          <w:sz w:val="24"/>
          <w:szCs w:val="24"/>
          <w:lang w:val="en-GB"/>
        </w:rPr>
        <w:t xml:space="preserve"> top management level in </w:t>
      </w:r>
      <w:r w:rsidR="00884993">
        <w:rPr>
          <w:rFonts w:ascii="CIDFont+F4" w:hAnsi="CIDFont+F4" w:cs="CIDFont+F4"/>
          <w:sz w:val="24"/>
          <w:szCs w:val="24"/>
          <w:lang w:val="en-GB"/>
        </w:rPr>
        <w:t>number of</w:t>
      </w:r>
      <w:r w:rsidR="00171FEA">
        <w:rPr>
          <w:rFonts w:ascii="CIDFont+F4" w:hAnsi="CIDFont+F4" w:cs="CIDFont+F4"/>
          <w:sz w:val="24"/>
          <w:szCs w:val="24"/>
          <w:lang w:val="en-GB"/>
        </w:rPr>
        <w:t xml:space="preserve"> domestic and international investment banks</w:t>
      </w:r>
      <w:r w:rsidRPr="00171FEA">
        <w:rPr>
          <w:rFonts w:ascii="CIDFont+F4" w:hAnsi="CIDFont+F4" w:cs="CIDFont+F4"/>
          <w:sz w:val="24"/>
          <w:szCs w:val="24"/>
          <w:lang w:val="en-GB"/>
        </w:rPr>
        <w:t>.</w:t>
      </w:r>
    </w:p>
    <w:p w14:paraId="3129EDE5" w14:textId="77777777" w:rsidR="008B1DD7" w:rsidRPr="00171FEA" w:rsidRDefault="008B1DD7" w:rsidP="008B1DD7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  <w:lang w:val="en-GB"/>
        </w:rPr>
      </w:pPr>
    </w:p>
    <w:p w14:paraId="30983559" w14:textId="448A9B67" w:rsidR="008B1DD7" w:rsidRPr="00171FEA" w:rsidRDefault="00171FEA" w:rsidP="008B1DD7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  <w:lang w:val="en-GB"/>
        </w:rPr>
      </w:pPr>
      <w:r>
        <w:rPr>
          <w:rFonts w:ascii="CIDFont+F4" w:hAnsi="CIDFont+F4" w:cs="CIDFont+F4"/>
          <w:sz w:val="24"/>
          <w:szCs w:val="24"/>
          <w:lang w:val="en-GB"/>
        </w:rPr>
        <w:t>Peter</w:t>
      </w:r>
      <w:r w:rsidR="008B1DD7" w:rsidRPr="00171FEA">
        <w:rPr>
          <w:rFonts w:ascii="CIDFont+F4" w:hAnsi="CIDFont+F4" w:cs="CIDFont+F4"/>
          <w:sz w:val="24"/>
          <w:szCs w:val="24"/>
          <w:lang w:val="en-GB"/>
        </w:rPr>
        <w:t xml:space="preserve"> was elected Chairman and CEO of Prague Stock Exchange in September 2004. He is </w:t>
      </w:r>
      <w:r w:rsidR="00884993">
        <w:rPr>
          <w:rFonts w:ascii="CIDFont+F4" w:hAnsi="CIDFont+F4" w:cs="CIDFont+F4"/>
          <w:sz w:val="24"/>
          <w:szCs w:val="24"/>
          <w:lang w:val="en-GB"/>
        </w:rPr>
        <w:t xml:space="preserve">also </w:t>
      </w:r>
      <w:r w:rsidR="00884993" w:rsidRPr="00171FEA">
        <w:rPr>
          <w:rFonts w:ascii="CIDFont+F4" w:hAnsi="CIDFont+F4" w:cs="CIDFont+F4"/>
          <w:sz w:val="24"/>
          <w:szCs w:val="24"/>
          <w:lang w:val="en-GB"/>
        </w:rPr>
        <w:t>Chairman</w:t>
      </w:r>
      <w:r w:rsidR="008B1DD7" w:rsidRPr="00171FEA">
        <w:rPr>
          <w:rFonts w:ascii="CIDFont+F4" w:hAnsi="CIDFont+F4" w:cs="CIDFont+F4"/>
          <w:sz w:val="24"/>
          <w:szCs w:val="24"/>
          <w:lang w:val="en-GB"/>
        </w:rPr>
        <w:t xml:space="preserve"> of the Central Securities Depository Prague </w:t>
      </w:r>
      <w:r w:rsidR="00884993">
        <w:rPr>
          <w:rFonts w:ascii="CIDFont+F4" w:hAnsi="CIDFont+F4" w:cs="CIDFont+F4"/>
          <w:sz w:val="24"/>
          <w:szCs w:val="24"/>
          <w:lang w:val="en-GB"/>
        </w:rPr>
        <w:t>and</w:t>
      </w:r>
      <w:r w:rsidR="008B1DD7" w:rsidRPr="00171FEA">
        <w:rPr>
          <w:rFonts w:ascii="CIDFont+F4" w:hAnsi="CIDFont+F4" w:cs="CIDFont+F4"/>
          <w:sz w:val="24"/>
          <w:szCs w:val="24"/>
          <w:lang w:val="en-GB"/>
        </w:rPr>
        <w:t xml:space="preserve"> Power Exchange Central Europe. </w:t>
      </w:r>
      <w:r w:rsidR="00884993">
        <w:rPr>
          <w:rFonts w:ascii="CIDFont+F4" w:hAnsi="CIDFont+F4" w:cs="CIDFont+F4"/>
          <w:sz w:val="24"/>
          <w:szCs w:val="24"/>
          <w:lang w:val="en-GB"/>
        </w:rPr>
        <w:t xml:space="preserve">On group level he is Member of the Board of </w:t>
      </w:r>
      <w:r w:rsidR="008B1DD7" w:rsidRPr="00171FEA">
        <w:rPr>
          <w:rFonts w:ascii="CIDFont+F4" w:hAnsi="CIDFont+F4" w:cs="CIDFont+F4"/>
          <w:sz w:val="24"/>
          <w:szCs w:val="24"/>
          <w:lang w:val="en-GB"/>
        </w:rPr>
        <w:t>Vienna Stock Exchange.</w:t>
      </w:r>
      <w:r w:rsidRPr="00171FEA">
        <w:rPr>
          <w:rFonts w:ascii="CIDFont+F4" w:hAnsi="CIDFont+F4" w:cs="CIDFont+F4"/>
          <w:sz w:val="24"/>
          <w:szCs w:val="24"/>
          <w:lang w:val="en-GB"/>
        </w:rPr>
        <w:t xml:space="preserve"> </w:t>
      </w:r>
    </w:p>
    <w:p w14:paraId="5A4351ED" w14:textId="6369E44F" w:rsidR="008B1DD7" w:rsidRPr="00171FEA" w:rsidRDefault="008B1DD7" w:rsidP="008B1DD7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  <w:lang w:val="en-GB"/>
        </w:rPr>
      </w:pPr>
    </w:p>
    <w:p w14:paraId="63AACC95" w14:textId="2CFB5E87" w:rsidR="008B1DD7" w:rsidRPr="00171FEA" w:rsidRDefault="00884993" w:rsidP="008B1DD7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  <w:lang w:val="en-GB"/>
        </w:rPr>
      </w:pPr>
      <w:r>
        <w:rPr>
          <w:rFonts w:ascii="CIDFont+F4" w:hAnsi="CIDFont+F4" w:cs="CIDFont+F4"/>
          <w:sz w:val="24"/>
          <w:szCs w:val="24"/>
          <w:lang w:val="en-GB"/>
        </w:rPr>
        <w:t>Peter</w:t>
      </w:r>
      <w:r w:rsidR="008B1DD7" w:rsidRPr="00171FEA">
        <w:rPr>
          <w:rFonts w:ascii="CIDFont+F4" w:hAnsi="CIDFont+F4" w:cs="CIDFont+F4"/>
          <w:sz w:val="24"/>
          <w:szCs w:val="24"/>
          <w:lang w:val="en-GB"/>
        </w:rPr>
        <w:t xml:space="preserve"> was elected the President of FESE</w:t>
      </w:r>
      <w:r>
        <w:rPr>
          <w:rFonts w:ascii="CIDFont+F4" w:hAnsi="CIDFont+F4" w:cs="CIDFont+F4"/>
          <w:sz w:val="24"/>
          <w:szCs w:val="24"/>
          <w:lang w:val="en-GB"/>
        </w:rPr>
        <w:t xml:space="preserve"> in 2018</w:t>
      </w:r>
      <w:r w:rsidR="008B1DD7" w:rsidRPr="00171FEA">
        <w:rPr>
          <w:rFonts w:ascii="CIDFont+F4" w:hAnsi="CIDFont+F4" w:cs="CIDFont+F4"/>
          <w:sz w:val="24"/>
          <w:szCs w:val="24"/>
          <w:lang w:val="en-GB"/>
        </w:rPr>
        <w:t xml:space="preserve">. </w:t>
      </w:r>
      <w:r>
        <w:rPr>
          <w:rFonts w:ascii="CIDFont+F4" w:hAnsi="CIDFont+F4" w:cs="CIDFont+F4"/>
          <w:sz w:val="24"/>
          <w:szCs w:val="24"/>
          <w:lang w:val="en-GB"/>
        </w:rPr>
        <w:t>In 2019 he was selected as a member of the High Level Forum on the Capital Markets Union.</w:t>
      </w:r>
    </w:p>
    <w:p w14:paraId="2A776804" w14:textId="77777777" w:rsidR="008B1DD7" w:rsidRPr="00171FEA" w:rsidRDefault="008B1DD7" w:rsidP="008B1DD7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  <w:lang w:val="en-GB"/>
        </w:rPr>
      </w:pPr>
    </w:p>
    <w:p w14:paraId="41DE2CE8" w14:textId="2CED96B9" w:rsidR="008B1DD7" w:rsidRPr="00171FEA" w:rsidRDefault="008B1DD7" w:rsidP="008B1DD7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  <w:lang w:val="en-GB"/>
        </w:rPr>
      </w:pPr>
      <w:r w:rsidRPr="00171FEA">
        <w:rPr>
          <w:rFonts w:ascii="CIDFont+F4" w:hAnsi="CIDFont+F4" w:cs="CIDFont+F4"/>
          <w:sz w:val="24"/>
          <w:szCs w:val="24"/>
          <w:lang w:val="en-GB"/>
        </w:rPr>
        <w:t xml:space="preserve">During his career </w:t>
      </w:r>
      <w:r w:rsidR="00884993">
        <w:rPr>
          <w:rFonts w:ascii="CIDFont+F4" w:hAnsi="CIDFont+F4" w:cs="CIDFont+F4"/>
          <w:sz w:val="24"/>
          <w:szCs w:val="24"/>
          <w:lang w:val="en-GB"/>
        </w:rPr>
        <w:t>he</w:t>
      </w:r>
      <w:r w:rsidRPr="00171FEA">
        <w:rPr>
          <w:rFonts w:ascii="CIDFont+F4" w:hAnsi="CIDFont+F4" w:cs="CIDFont+F4"/>
          <w:sz w:val="24"/>
          <w:szCs w:val="24"/>
          <w:lang w:val="en-GB"/>
        </w:rPr>
        <w:t xml:space="preserve"> was a member of the Board of the Czech Broker Dealer Association, President of Ljubljana Stock Exchange, Member of the Board of Budapest Stock </w:t>
      </w:r>
      <w:r w:rsidR="00884993" w:rsidRPr="00171FEA">
        <w:rPr>
          <w:rFonts w:ascii="CIDFont+F4" w:hAnsi="CIDFont+F4" w:cs="CIDFont+F4"/>
          <w:sz w:val="24"/>
          <w:szCs w:val="24"/>
          <w:lang w:val="en-GB"/>
        </w:rPr>
        <w:t>Exchange,</w:t>
      </w:r>
      <w:r w:rsidRPr="00171FEA">
        <w:rPr>
          <w:rFonts w:ascii="CIDFont+F4" w:hAnsi="CIDFont+F4" w:cs="CIDFont+F4"/>
          <w:sz w:val="24"/>
          <w:szCs w:val="24"/>
          <w:lang w:val="en-GB"/>
        </w:rPr>
        <w:t xml:space="preserve"> and he </w:t>
      </w:r>
      <w:r w:rsidR="00884993">
        <w:rPr>
          <w:rFonts w:ascii="CIDFont+F4" w:hAnsi="CIDFont+F4" w:cs="CIDFont+F4"/>
          <w:sz w:val="24"/>
          <w:szCs w:val="24"/>
          <w:lang w:val="en-GB"/>
        </w:rPr>
        <w:t>was</w:t>
      </w:r>
      <w:r w:rsidRPr="00171FEA">
        <w:rPr>
          <w:rFonts w:ascii="CIDFont+F4" w:hAnsi="CIDFont+F4" w:cs="CIDFont+F4"/>
          <w:sz w:val="24"/>
          <w:szCs w:val="24"/>
          <w:lang w:val="en-GB"/>
        </w:rPr>
        <w:t xml:space="preserve"> the Chairman of Czech Investor Compensation Fund. </w:t>
      </w:r>
    </w:p>
    <w:p w14:paraId="48C22517" w14:textId="77777777" w:rsidR="00AC7DE7" w:rsidRPr="00171FEA" w:rsidRDefault="00AC7DE7">
      <w:pPr>
        <w:rPr>
          <w:lang w:val="en-GB"/>
        </w:rPr>
      </w:pPr>
    </w:p>
    <w:sectPr w:rsidR="00AC7DE7" w:rsidRPr="00171FEA" w:rsidSect="009515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73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3CAF" w14:textId="77777777" w:rsidR="004D3F37" w:rsidRDefault="004D3F37">
      <w:r>
        <w:separator/>
      </w:r>
    </w:p>
  </w:endnote>
  <w:endnote w:type="continuationSeparator" w:id="0">
    <w:p w14:paraId="5EA750B2" w14:textId="77777777" w:rsidR="004D3F37" w:rsidRDefault="004D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CE5" w14:textId="77777777" w:rsidR="00AC7DE7" w:rsidRDefault="00AC7D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B41A" w14:textId="77777777" w:rsidR="00501F20" w:rsidRPr="004677E1" w:rsidRDefault="00501F20" w:rsidP="004677E1">
    <w:pPr>
      <w:pStyle w:val="Zpat"/>
      <w:spacing w:line="240" w:lineRule="auto"/>
      <w:rPr>
        <w:color w:val="585858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C577" w14:textId="77777777" w:rsidR="004677E1" w:rsidRPr="009A08D0" w:rsidRDefault="004677E1" w:rsidP="004677E1">
    <w:pPr>
      <w:pStyle w:val="Zpat"/>
      <w:spacing w:line="240" w:lineRule="auto"/>
      <w:rPr>
        <w:noProof/>
        <w:sz w:val="15"/>
        <w:lang w:val="cs-CZ" w:eastAsia="ja-JP"/>
      </w:rPr>
    </w:pPr>
    <w:r w:rsidRPr="009A08D0">
      <w:rPr>
        <w:noProof/>
        <w:sz w:val="15"/>
        <w:lang w:val="cs-CZ" w:eastAsia="ja-JP"/>
      </w:rPr>
      <w:t>Burza cenných papírů Praha, a.s., Rybná 14, 110 05 Praha 1</w:t>
    </w:r>
  </w:p>
  <w:p w14:paraId="48EF5307" w14:textId="77777777" w:rsidR="004677E1" w:rsidRPr="009A08D0" w:rsidRDefault="004677E1" w:rsidP="004677E1">
    <w:pPr>
      <w:pStyle w:val="Zpat"/>
      <w:spacing w:line="240" w:lineRule="auto"/>
      <w:rPr>
        <w:sz w:val="15"/>
        <w:szCs w:val="15"/>
        <w:lang w:val="cs-CZ"/>
      </w:rPr>
    </w:pPr>
    <w:r w:rsidRPr="009A08D0">
      <w:rPr>
        <w:sz w:val="15"/>
        <w:szCs w:val="15"/>
        <w:lang w:val="cs-CZ"/>
      </w:rPr>
      <w:t>T +420 221 832 821, info@pse.cz, www.pse.cz</w:t>
    </w:r>
  </w:p>
  <w:p w14:paraId="2051037E" w14:textId="77777777" w:rsidR="0095159F" w:rsidRPr="009A08D0" w:rsidRDefault="004677E1" w:rsidP="004677E1">
    <w:pPr>
      <w:pStyle w:val="Zpat"/>
      <w:spacing w:line="240" w:lineRule="auto"/>
      <w:rPr>
        <w:color w:val="585858"/>
        <w:sz w:val="15"/>
        <w:szCs w:val="15"/>
        <w:lang w:val="cs-CZ"/>
      </w:rPr>
    </w:pPr>
    <w:r w:rsidRPr="009A08D0">
      <w:rPr>
        <w:color w:val="585858"/>
        <w:sz w:val="15"/>
        <w:szCs w:val="15"/>
        <w:lang w:val="cs-CZ"/>
      </w:rPr>
      <w:t>IČ: 47115629, Obchodní rejstřík Městského soudu v Praze, oddíl B, vložka 1773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130F" w14:textId="77777777" w:rsidR="004D3F37" w:rsidRDefault="004D3F37">
      <w:r>
        <w:separator/>
      </w:r>
    </w:p>
  </w:footnote>
  <w:footnote w:type="continuationSeparator" w:id="0">
    <w:p w14:paraId="5552BC24" w14:textId="77777777" w:rsidR="004D3F37" w:rsidRDefault="004D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7387" w14:textId="77777777" w:rsidR="00AC7DE7" w:rsidRDefault="00AC7D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ADCA" w14:textId="77777777" w:rsidR="00501F20" w:rsidRDefault="00E44EF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215" behindDoc="0" locked="0" layoutInCell="1" allowOverlap="1" wp14:anchorId="36A3B3C0" wp14:editId="41339D00">
          <wp:simplePos x="0" y="0"/>
          <wp:positionH relativeFrom="column">
            <wp:posOffset>3986530</wp:posOffset>
          </wp:positionH>
          <wp:positionV relativeFrom="paragraph">
            <wp:posOffset>220345</wp:posOffset>
          </wp:positionV>
          <wp:extent cx="2137410" cy="520700"/>
          <wp:effectExtent l="0" t="0" r="0" b="0"/>
          <wp:wrapNone/>
          <wp:docPr id="4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67D0" w14:textId="77777777" w:rsidR="00AC7DE7" w:rsidRDefault="00AC7DE7" w:rsidP="00AC7DE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41AD114" wp14:editId="43D3E26D">
          <wp:simplePos x="0" y="0"/>
          <wp:positionH relativeFrom="column">
            <wp:posOffset>3986530</wp:posOffset>
          </wp:positionH>
          <wp:positionV relativeFrom="paragraph">
            <wp:posOffset>220345</wp:posOffset>
          </wp:positionV>
          <wp:extent cx="2137410" cy="5207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BB4131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61E23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861C24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1428"/>
        </w:tabs>
        <w:ind w:left="1428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 w15:restartNumberingAfterBreak="0">
    <w:nsid w:val="087E6A55"/>
    <w:multiLevelType w:val="multilevel"/>
    <w:tmpl w:val="DA0A734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10019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36628F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D9D9D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AFD4B60"/>
    <w:multiLevelType w:val="multilevel"/>
    <w:tmpl w:val="4D2E35F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BEB5F32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D692124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5760BC6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7F560E"/>
    <w:multiLevelType w:val="multilevel"/>
    <w:tmpl w:val="46383516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D10019"/>
        <w:sz w:val="26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7C4547"/>
    <w:multiLevelType w:val="multilevel"/>
    <w:tmpl w:val="C15C57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B35422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9D9D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6D0428C"/>
    <w:multiLevelType w:val="multilevel"/>
    <w:tmpl w:val="CE84592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1"/>
        <w:szCs w:val="24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67427D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9C1296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0E38F8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12E7486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EE0CE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A71FFA"/>
    <w:multiLevelType w:val="multilevel"/>
    <w:tmpl w:val="BD7257A6"/>
    <w:lvl w:ilvl="0">
      <w:start w:val="1"/>
      <w:numFmt w:val="bullet"/>
      <w:pStyle w:val="Numerationle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10005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D151377"/>
    <w:multiLevelType w:val="multilevel"/>
    <w:tmpl w:val="516AE108"/>
    <w:lvl w:ilvl="0">
      <w:start w:val="1"/>
      <w:numFmt w:val="bullet"/>
      <w:pStyle w:val="Numerationlevel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9D9D9"/>
        <w:sz w:val="20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Numerationlevel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1"/>
        <w:szCs w:val="24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885E61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CB57BA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2975EE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C7A1E05"/>
    <w:multiLevelType w:val="hybridMultilevel"/>
    <w:tmpl w:val="DAD232D2"/>
    <w:lvl w:ilvl="0" w:tplc="0DC0C26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01DE"/>
    <w:multiLevelType w:val="multilevel"/>
    <w:tmpl w:val="0407001D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3A3685E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C4D3BFC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DCE6959"/>
    <w:multiLevelType w:val="multilevel"/>
    <w:tmpl w:val="0407001D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8A2A3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65C36C1"/>
    <w:multiLevelType w:val="hybridMultilevel"/>
    <w:tmpl w:val="B46C08DC"/>
    <w:lvl w:ilvl="0" w:tplc="B218DB8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10019"/>
        <w:sz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907D5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8A1A49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9D9D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E21274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305D0D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3A6722D"/>
    <w:multiLevelType w:val="multilevel"/>
    <w:tmpl w:val="DAD232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85465"/>
    <w:multiLevelType w:val="multilevel"/>
    <w:tmpl w:val="CEB8EE3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10005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DA621AC"/>
    <w:multiLevelType w:val="multilevel"/>
    <w:tmpl w:val="EDBA80C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808080" w:themeColor="background1" w:themeShade="80"/>
        <w:sz w:val="26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34"/>
  </w:num>
  <w:num w:numId="3">
    <w:abstractNumId w:val="29"/>
  </w:num>
  <w:num w:numId="4">
    <w:abstractNumId w:val="26"/>
  </w:num>
  <w:num w:numId="5">
    <w:abstractNumId w:val="24"/>
  </w:num>
  <w:num w:numId="6">
    <w:abstractNumId w:val="15"/>
  </w:num>
  <w:num w:numId="7">
    <w:abstractNumId w:val="20"/>
  </w:num>
  <w:num w:numId="8">
    <w:abstractNumId w:val="27"/>
  </w:num>
  <w:num w:numId="9">
    <w:abstractNumId w:val="28"/>
  </w:num>
  <w:num w:numId="10">
    <w:abstractNumId w:val="1"/>
  </w:num>
  <w:num w:numId="11">
    <w:abstractNumId w:val="30"/>
  </w:num>
  <w:num w:numId="12">
    <w:abstractNumId w:val="32"/>
  </w:num>
  <w:num w:numId="13">
    <w:abstractNumId w:val="17"/>
  </w:num>
  <w:num w:numId="14">
    <w:abstractNumId w:val="4"/>
  </w:num>
  <w:num w:numId="15">
    <w:abstractNumId w:val="31"/>
  </w:num>
  <w:num w:numId="16">
    <w:abstractNumId w:val="11"/>
  </w:num>
  <w:num w:numId="17">
    <w:abstractNumId w:val="6"/>
  </w:num>
  <w:num w:numId="18">
    <w:abstractNumId w:val="8"/>
  </w:num>
  <w:num w:numId="19">
    <w:abstractNumId w:val="33"/>
  </w:num>
  <w:num w:numId="20">
    <w:abstractNumId w:val="13"/>
  </w:num>
  <w:num w:numId="21">
    <w:abstractNumId w:val="25"/>
  </w:num>
  <w:num w:numId="22">
    <w:abstractNumId w:val="14"/>
  </w:num>
  <w:num w:numId="23">
    <w:abstractNumId w:val="21"/>
  </w:num>
  <w:num w:numId="24">
    <w:abstractNumId w:val="22"/>
  </w:num>
  <w:num w:numId="25">
    <w:abstractNumId w:val="7"/>
  </w:num>
  <w:num w:numId="26">
    <w:abstractNumId w:val="10"/>
  </w:num>
  <w:num w:numId="27">
    <w:abstractNumId w:val="16"/>
  </w:num>
  <w:num w:numId="28">
    <w:abstractNumId w:val="2"/>
  </w:num>
  <w:num w:numId="29">
    <w:abstractNumId w:val="18"/>
  </w:num>
  <w:num w:numId="30">
    <w:abstractNumId w:val="19"/>
  </w:num>
  <w:num w:numId="31">
    <w:abstractNumId w:val="0"/>
  </w:num>
  <w:num w:numId="32">
    <w:abstractNumId w:val="12"/>
  </w:num>
  <w:num w:numId="33">
    <w:abstractNumId w:val="5"/>
  </w:num>
  <w:num w:numId="34">
    <w:abstractNumId w:val="3"/>
  </w:num>
  <w:num w:numId="35">
    <w:abstractNumId w:val="35"/>
  </w:num>
  <w:num w:numId="36">
    <w:abstractNumId w:val="3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D7"/>
    <w:rsid w:val="000C03C9"/>
    <w:rsid w:val="00113EE2"/>
    <w:rsid w:val="00147859"/>
    <w:rsid w:val="00171FEA"/>
    <w:rsid w:val="00235865"/>
    <w:rsid w:val="004677E1"/>
    <w:rsid w:val="00471920"/>
    <w:rsid w:val="004D3F37"/>
    <w:rsid w:val="00501F20"/>
    <w:rsid w:val="00641394"/>
    <w:rsid w:val="006C7969"/>
    <w:rsid w:val="00850D0F"/>
    <w:rsid w:val="00884993"/>
    <w:rsid w:val="008B1DD7"/>
    <w:rsid w:val="009034E4"/>
    <w:rsid w:val="0095159F"/>
    <w:rsid w:val="009A08D0"/>
    <w:rsid w:val="00AC7DE7"/>
    <w:rsid w:val="00BA5C6F"/>
    <w:rsid w:val="00DB7B2A"/>
    <w:rsid w:val="00E24C25"/>
    <w:rsid w:val="00E44EF1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7D419E"/>
  <w15:docId w15:val="{8F76FB72-FF05-498F-A332-FDA8D535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B1DD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Headline 1"/>
    <w:basedOn w:val="Normln"/>
    <w:next w:val="Normln"/>
    <w:qFormat/>
    <w:rsid w:val="00992626"/>
    <w:pPr>
      <w:keepNext/>
      <w:spacing w:after="320" w:line="280" w:lineRule="atLeast"/>
      <w:jc w:val="both"/>
      <w:outlineLvl w:val="0"/>
    </w:pPr>
    <w:rPr>
      <w:rFonts w:ascii="Arial" w:eastAsia="Times New Roman" w:hAnsi="Arial" w:cs="Times New Roman"/>
      <w:b/>
      <w:color w:val="D10005"/>
      <w:kern w:val="32"/>
      <w:sz w:val="32"/>
      <w:szCs w:val="32"/>
      <w:lang w:val="de-AT" w:eastAsia="de-AT"/>
    </w:rPr>
  </w:style>
  <w:style w:type="paragraph" w:styleId="Nadpis2">
    <w:name w:val="heading 2"/>
    <w:basedOn w:val="Normln"/>
    <w:next w:val="Normln"/>
    <w:qFormat/>
    <w:pPr>
      <w:keepNext/>
      <w:spacing w:after="280" w:line="280" w:lineRule="atLeast"/>
      <w:jc w:val="both"/>
      <w:outlineLvl w:val="1"/>
    </w:pPr>
    <w:rPr>
      <w:rFonts w:ascii="Arial" w:eastAsia="Times New Roman" w:hAnsi="Arial" w:cs="Times New Roman"/>
      <w:b/>
      <w:sz w:val="28"/>
      <w:szCs w:val="28"/>
      <w:lang w:val="de-AT" w:eastAsia="de-AT"/>
    </w:rPr>
  </w:style>
  <w:style w:type="paragraph" w:styleId="Nadpis3">
    <w:name w:val="heading 3"/>
    <w:basedOn w:val="Normln"/>
    <w:next w:val="Normln"/>
    <w:qFormat/>
    <w:pPr>
      <w:keepNext/>
      <w:spacing w:after="240" w:line="280" w:lineRule="atLeast"/>
      <w:jc w:val="both"/>
      <w:outlineLvl w:val="2"/>
    </w:pPr>
    <w:rPr>
      <w:rFonts w:ascii="Arial" w:eastAsia="Times New Roman" w:hAnsi="Arial" w:cs="Times New Roman"/>
      <w:b/>
      <w:sz w:val="24"/>
      <w:szCs w:val="26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80" w:lineRule="atLeast"/>
      <w:jc w:val="both"/>
    </w:pPr>
    <w:rPr>
      <w:rFonts w:ascii="Arial" w:eastAsia="Times New Roman" w:hAnsi="Arial" w:cs="Times New Roman"/>
      <w:sz w:val="20"/>
      <w:szCs w:val="24"/>
      <w:lang w:val="de-AT" w:eastAsia="de-AT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80" w:lineRule="atLeast"/>
      <w:jc w:val="both"/>
    </w:pPr>
    <w:rPr>
      <w:rFonts w:ascii="Arial" w:eastAsia="Times New Roman" w:hAnsi="Arial" w:cs="Times New Roman"/>
      <w:sz w:val="20"/>
      <w:szCs w:val="24"/>
      <w:lang w:val="de-AT" w:eastAsia="de-AT"/>
    </w:rPr>
  </w:style>
  <w:style w:type="paragraph" w:customStyle="1" w:styleId="Reference">
    <w:name w:val="Reference"/>
    <w:rsid w:val="00992626"/>
    <w:rPr>
      <w:rFonts w:ascii="Arial" w:hAnsi="Arial"/>
      <w:sz w:val="18"/>
      <w:szCs w:val="24"/>
      <w:lang w:val="en-GB" w:eastAsia="de-AT"/>
    </w:rPr>
  </w:style>
  <w:style w:type="paragraph" w:customStyle="1" w:styleId="Numerationlevel2">
    <w:name w:val="Numeration level 2"/>
    <w:basedOn w:val="Seznamsodrkami2"/>
    <w:rsid w:val="00992626"/>
    <w:pPr>
      <w:numPr>
        <w:numId w:val="30"/>
      </w:numPr>
      <w:ind w:left="714" w:hanging="357"/>
    </w:pPr>
  </w:style>
  <w:style w:type="paragraph" w:styleId="Seznamsodrkami2">
    <w:name w:val="List Bullet 2"/>
    <w:basedOn w:val="Normln"/>
    <w:autoRedefine/>
    <w:rsid w:val="00992626"/>
    <w:pPr>
      <w:numPr>
        <w:numId w:val="31"/>
      </w:numPr>
      <w:spacing w:after="0" w:line="280" w:lineRule="atLeast"/>
      <w:jc w:val="both"/>
    </w:pPr>
    <w:rPr>
      <w:rFonts w:ascii="Arial" w:eastAsia="Times New Roman" w:hAnsi="Arial" w:cs="Times New Roman"/>
      <w:sz w:val="20"/>
      <w:szCs w:val="24"/>
      <w:lang w:val="de-AT" w:eastAsia="de-AT"/>
    </w:rPr>
  </w:style>
  <w:style w:type="paragraph" w:customStyle="1" w:styleId="Titel1">
    <w:name w:val="Titel 1"/>
    <w:basedOn w:val="Normln"/>
    <w:rPr>
      <w:b/>
      <w:sz w:val="40"/>
    </w:rPr>
  </w:style>
  <w:style w:type="paragraph" w:customStyle="1" w:styleId="Titel2">
    <w:name w:val="Titel 2"/>
    <w:basedOn w:val="Normln"/>
    <w:rPr>
      <w:sz w:val="36"/>
    </w:rPr>
  </w:style>
  <w:style w:type="paragraph" w:customStyle="1" w:styleId="Numerationlevel1">
    <w:name w:val="Numeration level 1"/>
    <w:rsid w:val="00992626"/>
    <w:pPr>
      <w:numPr>
        <w:numId w:val="29"/>
      </w:numPr>
      <w:spacing w:line="280" w:lineRule="atLeast"/>
      <w:ind w:left="357" w:hanging="357"/>
    </w:pPr>
    <w:rPr>
      <w:rFonts w:ascii="Arial" w:hAnsi="Arial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zova\AppData\Local\Packages\Microsoft.MicrosoftEdge_8wekyb3d8bbwe\TempState\Downloads\hlavickovy_papir_PSE%20(7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8BEC17E55C34EB64680293144AFDC" ma:contentTypeVersion="9" ma:contentTypeDescription="Vytvoří nový dokument" ma:contentTypeScope="" ma:versionID="ed2c49bec9b2f017c63e3dd74a18888e">
  <xsd:schema xmlns:xsd="http://www.w3.org/2001/XMLSchema" xmlns:xs="http://www.w3.org/2001/XMLSchema" xmlns:p="http://schemas.microsoft.com/office/2006/metadata/properties" xmlns:ns2="9ed47961-8648-4ca6-9ed8-f69514d5464f" xmlns:ns3="3dfa4048-7859-4081-9804-5b592ee9f172" targetNamespace="http://schemas.microsoft.com/office/2006/metadata/properties" ma:root="true" ma:fieldsID="18ba60ff886d2352c098595e7c5302c2" ns2:_="" ns3:_="">
    <xsd:import namespace="9ed47961-8648-4ca6-9ed8-f69514d5464f"/>
    <xsd:import namespace="3dfa4048-7859-4081-9804-5b592ee9f1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7961-8648-4ca6-9ed8-f69514d546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a4048-7859-4081-9804-5b592ee9f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5CF7E-7981-45F9-978B-9B4BD516B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21D24-06C7-4B8A-939C-0D0221255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7961-8648-4ca6-9ed8-f69514d5464f"/>
    <ds:schemaRef ds:uri="3dfa4048-7859-4081-9804-5b592ee9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F9D98-DF0D-4315-855E-69675147E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D2323-3CA0-4791-98A8-8709B4A16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hlavickovy_papir_PSE (7).dotx</Template>
  <TotalTime>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To</vt:lpstr>
      <vt:lpstr>To</vt:lpstr>
    </vt:vector>
  </TitlesOfParts>
  <Company>Wiener Boerse AG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Herzová Adriana</dc:creator>
  <cp:lastModifiedBy>Herzová Adriana</cp:lastModifiedBy>
  <cp:revision>3</cp:revision>
  <cp:lastPrinted>2021-05-11T10:57:00Z</cp:lastPrinted>
  <dcterms:created xsi:type="dcterms:W3CDTF">2021-05-11T12:35:00Z</dcterms:created>
  <dcterms:modified xsi:type="dcterms:W3CDTF">2021-05-11T12:52:00Z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0x010100EBC8BEC17E55C34EB64680293144AFDC</vt:lpwstr>
  </property>
</Properties>
</file>